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158D" w14:textId="77777777" w:rsidR="00193032" w:rsidRDefault="00193032">
      <w:pPr>
        <w:pStyle w:val="Kopfzeile"/>
        <w:tabs>
          <w:tab w:val="clear" w:pos="4536"/>
          <w:tab w:val="clear" w:pos="9072"/>
        </w:tabs>
        <w:rPr>
          <w:rFonts w:ascii="Rockwell MT Light" w:hAnsi="Rockwell MT Light"/>
        </w:rPr>
        <w:sectPr w:rsidR="00193032">
          <w:footerReference w:type="default" r:id="rId6"/>
          <w:headerReference w:type="first" r:id="rId7"/>
          <w:footerReference w:type="first" r:id="rId8"/>
          <w:pgSz w:w="11907" w:h="16840" w:code="9"/>
          <w:pgMar w:top="1701" w:right="1418" w:bottom="737" w:left="1418" w:header="1021" w:footer="737" w:gutter="0"/>
          <w:cols w:space="720"/>
          <w:titlePg/>
        </w:sectPr>
      </w:pPr>
    </w:p>
    <w:p w14:paraId="008ABB16" w14:textId="77777777" w:rsidR="00193032" w:rsidRDefault="00193032">
      <w:pPr>
        <w:autoSpaceDE w:val="0"/>
        <w:autoSpaceDN w:val="0"/>
        <w:adjustRightInd w:val="0"/>
        <w:rPr>
          <w:rFonts w:ascii="Rockwell MT Light" w:hAnsi="Rockwell MT Light"/>
        </w:rPr>
      </w:pPr>
    </w:p>
    <w:p w14:paraId="6537EDF1" w14:textId="77777777" w:rsidR="00193032" w:rsidRDefault="00193032">
      <w:pPr>
        <w:autoSpaceDE w:val="0"/>
        <w:autoSpaceDN w:val="0"/>
        <w:adjustRightInd w:val="0"/>
        <w:rPr>
          <w:rFonts w:ascii="Rockwell MT Light" w:hAnsi="Rockwell MT Light"/>
          <w:sz w:val="20"/>
        </w:rPr>
      </w:pPr>
    </w:p>
    <w:p w14:paraId="2DB0242C" w14:textId="77777777" w:rsidR="00193032" w:rsidRDefault="00D970C4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4"/>
          <w:tab w:val="center" w:pos="4819"/>
        </w:tabs>
        <w:jc w:val="left"/>
        <w:rPr>
          <w:b/>
          <w:bCs/>
          <w:imprint/>
          <w:color w:val="808080"/>
          <w:sz w:val="52"/>
          <w:u w:val="single"/>
        </w:rPr>
      </w:pPr>
      <w:r>
        <w:rPr>
          <w:imprint/>
          <w:color w:val="808080"/>
        </w:rPr>
        <w:tab/>
      </w:r>
      <w:r>
        <w:rPr>
          <w:imprint/>
          <w:color w:val="808080"/>
        </w:rPr>
        <w:tab/>
      </w:r>
      <w:r>
        <w:rPr>
          <w:b/>
          <w:bCs/>
          <w:imprint/>
          <w:color w:val="808080"/>
        </w:rPr>
        <w:t>Anforderung Sanitätsdienst :</w:t>
      </w:r>
    </w:p>
    <w:p w14:paraId="59688752" w14:textId="77777777" w:rsidR="00193032" w:rsidRDefault="00193032"/>
    <w:p w14:paraId="1A1C3EBE" w14:textId="77777777" w:rsidR="00193032" w:rsidRDefault="00D970C4">
      <w:r>
        <w:t>Veranstaltung:</w:t>
      </w:r>
      <w:r>
        <w:tab/>
      </w:r>
      <w:r>
        <w:tab/>
        <w:t>__________________________________________________</w:t>
      </w:r>
    </w:p>
    <w:p w14:paraId="489FAC5B" w14:textId="77777777" w:rsidR="00193032" w:rsidRDefault="00193032"/>
    <w:p w14:paraId="30A3F4C7" w14:textId="77777777" w:rsidR="00193032" w:rsidRDefault="00D970C4">
      <w:r>
        <w:t>Veranstaltungsdatum:</w:t>
      </w:r>
      <w:r>
        <w:tab/>
        <w:t>__________________________________________________</w:t>
      </w:r>
    </w:p>
    <w:p w14:paraId="1CF24858" w14:textId="77777777" w:rsidR="00193032" w:rsidRDefault="00193032"/>
    <w:p w14:paraId="15CE077A" w14:textId="77777777" w:rsidR="00193032" w:rsidRDefault="00D970C4">
      <w:r>
        <w:t>Veranstaltungsbeginn:</w:t>
      </w:r>
      <w:r>
        <w:tab/>
        <w:t>__________________________________________________</w:t>
      </w:r>
    </w:p>
    <w:p w14:paraId="1C018CF1" w14:textId="77777777" w:rsidR="00193032" w:rsidRDefault="00193032"/>
    <w:p w14:paraId="0288C72E" w14:textId="77777777" w:rsidR="00193032" w:rsidRDefault="00D970C4">
      <w:r>
        <w:t>Veranstaltungsort:</w:t>
      </w:r>
      <w:r>
        <w:tab/>
      </w:r>
      <w:r>
        <w:tab/>
        <w:t>__________________________________________________</w:t>
      </w:r>
    </w:p>
    <w:p w14:paraId="544DEA14" w14:textId="77777777" w:rsidR="00193032" w:rsidRDefault="00193032"/>
    <w:p w14:paraId="4C19EE37" w14:textId="77777777" w:rsidR="00193032" w:rsidRDefault="00D970C4">
      <w:r>
        <w:t>Ansprechpartner:</w:t>
      </w:r>
      <w:r>
        <w:tab/>
      </w:r>
      <w:r>
        <w:tab/>
        <w:t>__________________________________________________</w:t>
      </w:r>
    </w:p>
    <w:p w14:paraId="19D48282" w14:textId="77777777" w:rsidR="00193032" w:rsidRDefault="00193032">
      <w:pPr>
        <w:pBdr>
          <w:bottom w:val="single" w:sz="12" w:space="1" w:color="auto"/>
        </w:pBdr>
      </w:pPr>
    </w:p>
    <w:p w14:paraId="089F767E" w14:textId="77777777" w:rsidR="00193032" w:rsidRDefault="00D970C4">
      <w:pPr>
        <w:pBdr>
          <w:bottom w:val="single" w:sz="12" w:space="1" w:color="auto"/>
        </w:pBdr>
      </w:pPr>
      <w:r>
        <w:t>Telefon:</w:t>
      </w:r>
      <w:r>
        <w:tab/>
      </w:r>
      <w:r>
        <w:tab/>
      </w:r>
      <w:r>
        <w:tab/>
        <w:t>__________________________________________________</w:t>
      </w:r>
    </w:p>
    <w:p w14:paraId="68917B44" w14:textId="77777777" w:rsidR="00193032" w:rsidRDefault="00193032">
      <w:pPr>
        <w:pBdr>
          <w:bottom w:val="single" w:sz="12" w:space="1" w:color="auto"/>
        </w:pBdr>
      </w:pPr>
    </w:p>
    <w:p w14:paraId="3032C216" w14:textId="77777777" w:rsidR="00193032" w:rsidRDefault="00193032">
      <w:pPr>
        <w:rPr>
          <w:b/>
          <w:bCs/>
          <w:u w:val="single"/>
        </w:rPr>
      </w:pPr>
    </w:p>
    <w:p w14:paraId="264C8C6D" w14:textId="77777777" w:rsidR="00193032" w:rsidRDefault="00D970C4">
      <w:pPr>
        <w:rPr>
          <w:b/>
          <w:bCs/>
          <w:u w:val="single"/>
        </w:rPr>
      </w:pPr>
      <w:r>
        <w:rPr>
          <w:b/>
          <w:bCs/>
          <w:u w:val="single"/>
        </w:rPr>
        <w:t>Anzahl des Dienstpersonals:</w:t>
      </w:r>
    </w:p>
    <w:p w14:paraId="61B4018B" w14:textId="77777777" w:rsidR="00193032" w:rsidRDefault="00193032"/>
    <w:p w14:paraId="51AC2A6E" w14:textId="77777777" w:rsidR="00193032" w:rsidRDefault="00D970C4">
      <w:pPr>
        <w:rPr>
          <w:sz w:val="20"/>
        </w:rPr>
      </w:pPr>
      <w:r>
        <w:t xml:space="preserve">Sanitätspersonal: </w:t>
      </w:r>
      <w:r>
        <w:tab/>
      </w:r>
      <w:r>
        <w:tab/>
        <w:t xml:space="preserve">____ </w:t>
      </w:r>
      <w:r>
        <w:rPr>
          <w:sz w:val="20"/>
        </w:rPr>
        <w:t>(mind. 2 Personen – ab 500 Teilnehmer mind. 3 Personen)</w:t>
      </w:r>
    </w:p>
    <w:p w14:paraId="54E49E3E" w14:textId="77777777" w:rsidR="00193032" w:rsidRDefault="00D970C4">
      <w:r>
        <w:t>Fahrzeuge</w:t>
      </w:r>
      <w:r>
        <w:tab/>
      </w:r>
      <w:r>
        <w:tab/>
      </w:r>
      <w:r>
        <w:tab/>
        <w:t xml:space="preserve">____ </w:t>
      </w:r>
      <w:r>
        <w:rPr>
          <w:sz w:val="20"/>
        </w:rPr>
        <w:t>(mind. 1 Fahrzeug)</w:t>
      </w:r>
    </w:p>
    <w:p w14:paraId="61979A05" w14:textId="77777777" w:rsidR="00193032" w:rsidRDefault="00193032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</w:tabs>
      </w:pPr>
    </w:p>
    <w:p w14:paraId="0FFCA86E" w14:textId="77777777" w:rsidR="00193032" w:rsidRDefault="00193032">
      <w:pPr>
        <w:rPr>
          <w:b/>
          <w:bCs/>
          <w:u w:val="single"/>
        </w:rPr>
      </w:pPr>
    </w:p>
    <w:p w14:paraId="6AD64C0A" w14:textId="77777777" w:rsidR="00193032" w:rsidRDefault="00D970C4">
      <w:pPr>
        <w:rPr>
          <w:b/>
          <w:bCs/>
        </w:rPr>
      </w:pPr>
      <w:r>
        <w:rPr>
          <w:b/>
          <w:bCs/>
          <w:u w:val="single"/>
        </w:rPr>
        <w:t>Art der Veranstaltung:</w:t>
      </w:r>
      <w:r>
        <w:rPr>
          <w:b/>
          <w:bCs/>
        </w:rPr>
        <w:tab/>
        <w:t>__________________________________________________</w:t>
      </w:r>
    </w:p>
    <w:p w14:paraId="3A3011CC" w14:textId="77777777" w:rsidR="00193032" w:rsidRDefault="00193032"/>
    <w:p w14:paraId="612783D1" w14:textId="77777777" w:rsidR="00193032" w:rsidRDefault="00D970C4">
      <w:r>
        <w:t xml:space="preserve">Erwartete Teilnehmerzahl:   </w:t>
      </w:r>
      <w:r>
        <w:tab/>
        <w:t xml:space="preserve">    ca. _______</w:t>
      </w:r>
    </w:p>
    <w:p w14:paraId="43F8D86B" w14:textId="77777777" w:rsidR="00193032" w:rsidRDefault="00193032"/>
    <w:p w14:paraId="3C936580" w14:textId="77777777" w:rsidR="00193032" w:rsidRDefault="00D970C4">
      <w:pPr>
        <w:pBdr>
          <w:bottom w:val="single" w:sz="12" w:space="1" w:color="auto"/>
        </w:pBdr>
      </w:pPr>
      <w:r>
        <w:t>Sanitätsdienst als Auflage:         ja/nein _______</w:t>
      </w:r>
    </w:p>
    <w:p w14:paraId="7DA9B72A" w14:textId="77777777" w:rsidR="00193032" w:rsidRDefault="00193032">
      <w:pPr>
        <w:pBdr>
          <w:bottom w:val="single" w:sz="12" w:space="1" w:color="auto"/>
        </w:pBdr>
      </w:pPr>
    </w:p>
    <w:p w14:paraId="72E4B406" w14:textId="77777777" w:rsidR="00193032" w:rsidRDefault="00193032">
      <w:pPr>
        <w:rPr>
          <w:b/>
          <w:bCs/>
          <w:u w:val="single"/>
        </w:rPr>
      </w:pPr>
    </w:p>
    <w:p w14:paraId="4ADB4E6E" w14:textId="77777777" w:rsidR="00193032" w:rsidRDefault="00D970C4">
      <w:pPr>
        <w:rPr>
          <w:b/>
          <w:bCs/>
          <w:u w:val="single"/>
        </w:rPr>
      </w:pPr>
      <w:r>
        <w:rPr>
          <w:b/>
          <w:bCs/>
          <w:u w:val="single"/>
        </w:rPr>
        <w:t>Vergütung:</w:t>
      </w:r>
    </w:p>
    <w:p w14:paraId="5A5C9C5D" w14:textId="77777777" w:rsidR="00193032" w:rsidRDefault="00D970C4">
      <w:r>
        <w:rPr>
          <w:b/>
          <w:bCs/>
        </w:rPr>
        <w:t>Bitte Überweisen Sie eine angemessene Aufwandentschädigung für Personal, Fahrzeug, und Material auf unser Konto. siehe unten</w:t>
      </w:r>
    </w:p>
    <w:p w14:paraId="2DE783C9" w14:textId="77777777" w:rsidR="00193032" w:rsidRDefault="00D970C4">
      <w:r>
        <w:t>________________________________________________________________________</w:t>
      </w:r>
    </w:p>
    <w:p w14:paraId="25B7945B" w14:textId="77777777" w:rsidR="00193032" w:rsidRDefault="00193032"/>
    <w:p w14:paraId="0EC334D6" w14:textId="77777777" w:rsidR="00193032" w:rsidRPr="00515ABB" w:rsidRDefault="00D970C4">
      <w:pPr>
        <w:rPr>
          <w:sz w:val="22"/>
          <w:szCs w:val="22"/>
        </w:rPr>
      </w:pPr>
      <w:r w:rsidRPr="00515ABB">
        <w:rPr>
          <w:sz w:val="22"/>
          <w:szCs w:val="22"/>
        </w:rPr>
        <w:t>Wir bitten um die kostenlose Verpflegung des Dienstpersonals sicherzustellen!</w:t>
      </w:r>
    </w:p>
    <w:p w14:paraId="71CEBE0C" w14:textId="77777777" w:rsidR="00193032" w:rsidRPr="00515ABB" w:rsidRDefault="00D970C4">
      <w:pPr>
        <w:rPr>
          <w:sz w:val="22"/>
          <w:szCs w:val="22"/>
        </w:rPr>
      </w:pPr>
      <w:r w:rsidRPr="00515ABB">
        <w:rPr>
          <w:sz w:val="22"/>
          <w:szCs w:val="22"/>
        </w:rPr>
        <w:t>Diese Anforderung ist 4 Wochen vor der Veranstaltung aufzugeben.</w:t>
      </w:r>
    </w:p>
    <w:p w14:paraId="235DB711" w14:textId="77777777" w:rsidR="00193032" w:rsidRPr="00515ABB" w:rsidRDefault="00D970C4">
      <w:pPr>
        <w:rPr>
          <w:sz w:val="22"/>
          <w:szCs w:val="22"/>
        </w:rPr>
      </w:pPr>
      <w:r w:rsidRPr="00515ABB">
        <w:rPr>
          <w:sz w:val="22"/>
          <w:szCs w:val="22"/>
        </w:rPr>
        <w:t>Eine Telefonische Rückmeldung erhalten Sie in kürze.</w:t>
      </w:r>
    </w:p>
    <w:p w14:paraId="5D44BF72" w14:textId="77777777" w:rsidR="00193032" w:rsidRDefault="00193032"/>
    <w:p w14:paraId="31716210" w14:textId="77777777" w:rsidR="00193032" w:rsidRDefault="00193032"/>
    <w:p w14:paraId="65CBDDFF" w14:textId="77777777" w:rsidR="00193032" w:rsidRDefault="00D970C4">
      <w:r>
        <w:t>____________________________</w:t>
      </w:r>
      <w:r>
        <w:tab/>
      </w:r>
      <w:r>
        <w:tab/>
        <w:t>__________________________________</w:t>
      </w:r>
    </w:p>
    <w:p w14:paraId="591065D6" w14:textId="77777777" w:rsidR="00193032" w:rsidRDefault="00D970C4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Unterschrift/Veranstalter </w:t>
      </w:r>
    </w:p>
    <w:p w14:paraId="651FB9A7" w14:textId="77777777" w:rsidR="00193032" w:rsidRDefault="00193032">
      <w:pPr>
        <w:jc w:val="center"/>
        <w:rPr>
          <w:rFonts w:ascii="Rockwell MT Light" w:hAnsi="Rockwell MT Light"/>
          <w:b/>
          <w:bCs/>
          <w:i/>
          <w:iCs/>
          <w:color w:val="00FF00"/>
          <w:sz w:val="16"/>
        </w:rPr>
      </w:pPr>
      <w:bookmarkStart w:id="0" w:name="_GoBack"/>
      <w:bookmarkEnd w:id="0"/>
    </w:p>
    <w:p w14:paraId="0D221FA0" w14:textId="77777777" w:rsidR="00193032" w:rsidRDefault="00D970C4">
      <w:pPr>
        <w:jc w:val="center"/>
        <w:rPr>
          <w:rFonts w:ascii="Rockwell MT Light" w:hAnsi="Rockwell MT Light"/>
          <w:b/>
          <w:bCs/>
          <w:i/>
          <w:iCs/>
          <w:color w:val="00FF00"/>
          <w:sz w:val="36"/>
        </w:rPr>
      </w:pPr>
      <w:r>
        <w:rPr>
          <w:rFonts w:ascii="Rockwell MT Light" w:hAnsi="Rockwell MT Light"/>
          <w:b/>
          <w:bCs/>
          <w:i/>
          <w:iCs/>
          <w:color w:val="00FF00"/>
          <w:sz w:val="36"/>
        </w:rPr>
        <w:t>www.drk-beerfelden.de</w:t>
      </w:r>
    </w:p>
    <w:p w14:paraId="7123FC70" w14:textId="77777777" w:rsidR="00D970C4" w:rsidRDefault="00D970C4">
      <w:pPr>
        <w:rPr>
          <w:rFonts w:ascii="Rockwell MT Light" w:hAnsi="Rockwell MT Light"/>
          <w:sz w:val="2"/>
        </w:rPr>
      </w:pPr>
    </w:p>
    <w:sectPr w:rsidR="00D970C4">
      <w:type w:val="continuous"/>
      <w:pgSz w:w="11907" w:h="16840" w:code="9"/>
      <w:pgMar w:top="1701" w:right="1134" w:bottom="1077" w:left="1134" w:header="851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4152" w14:textId="77777777" w:rsidR="00DF2E45" w:rsidRDefault="00DF2E45">
      <w:r>
        <w:separator/>
      </w:r>
    </w:p>
  </w:endnote>
  <w:endnote w:type="continuationSeparator" w:id="0">
    <w:p w14:paraId="29C2FBCA" w14:textId="77777777" w:rsidR="00DF2E45" w:rsidRDefault="00DF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DRK">
    <w:altName w:val="Symbol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72FC" w14:textId="496DE626" w:rsidR="00193032" w:rsidRDefault="00D970C4">
    <w:pPr>
      <w:pStyle w:val="Fuzeile"/>
      <w:jc w:val="center"/>
    </w:pPr>
    <w:r>
      <w:rPr>
        <w:rFonts w:ascii="Rockwell MT" w:hAnsi="Rockwell MT"/>
      </w:rPr>
      <w:fldChar w:fldCharType="begin"/>
    </w:r>
    <w:r>
      <w:rPr>
        <w:rFonts w:ascii="Rockwell MT" w:hAnsi="Rockwell MT"/>
      </w:rPr>
      <w:instrText xml:space="preserve"> IF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705AD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>&lt;&gt;</w:instrText>
    </w:r>
    <w:r w:rsidR="00DF2E45">
      <w:fldChar w:fldCharType="begin"/>
    </w:r>
    <w:r w:rsidR="00DF2E45">
      <w:instrText xml:space="preserve"> NUMPAGES  \* MERGEFORMAT </w:instrText>
    </w:r>
    <w:r w:rsidR="00DF2E45">
      <w:fldChar w:fldCharType="separate"/>
    </w:r>
    <w:r w:rsidR="004705AD" w:rsidRPr="004705AD">
      <w:rPr>
        <w:rStyle w:val="Seitenzahl"/>
        <w:noProof/>
      </w:rPr>
      <w:instrText>2</w:instrText>
    </w:r>
    <w:r w:rsidR="00DF2E45">
      <w:rPr>
        <w:rStyle w:val="Seitenzahl"/>
        <w:noProof/>
      </w:rPr>
      <w:fldChar w:fldCharType="end"/>
    </w:r>
    <w:r>
      <w:rPr>
        <w:rFonts w:ascii="Rockwell MT" w:hAnsi="Rockwell MT"/>
      </w:rPr>
      <w:instrText>".../</w:instrText>
    </w:r>
    <w:r>
      <w:rPr>
        <w:rFonts w:ascii="Rockwell MT" w:hAnsi="Rockwell MT"/>
      </w:rPr>
      <w:fldChar w:fldCharType="begin"/>
    </w:r>
    <w:r>
      <w:rPr>
        <w:rFonts w:ascii="Rockwell MT" w:hAnsi="Rockwell MT"/>
      </w:rPr>
      <w:instrText xml:space="preserve"> =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Fonts w:ascii="Rockwell MT" w:hAnsi="Rockwell MT"/>
      </w:rPr>
      <w:instrText xml:space="preserve">+1 </w:instrText>
    </w:r>
    <w:r>
      <w:rPr>
        <w:rFonts w:ascii="Rockwell MT" w:hAnsi="Rockwell MT"/>
      </w:rPr>
      <w:fldChar w:fldCharType="separate"/>
    </w:r>
    <w:r>
      <w:rPr>
        <w:rFonts w:ascii="Rockwell MT" w:hAnsi="Rockwell MT"/>
        <w:noProof/>
      </w:rPr>
      <w:instrText>3</w:instrText>
    </w:r>
    <w:r>
      <w:rPr>
        <w:rFonts w:ascii="Rockwell MT" w:hAnsi="Rockwell MT"/>
      </w:rPr>
      <w:fldChar w:fldCharType="end"/>
    </w:r>
    <w:r>
      <w:rPr>
        <w:rFonts w:ascii="Rockwell MT" w:hAnsi="Rockwell MT"/>
      </w:rPr>
      <w:instrText xml:space="preserve">" </w:instrText>
    </w:r>
    <w:r>
      <w:rPr>
        <w:rFonts w:ascii="Rockwell MT" w:hAnsi="Rockwell M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3827"/>
      <w:gridCol w:w="3686"/>
      <w:gridCol w:w="1417"/>
    </w:tblGrid>
    <w:tr w:rsidR="00193032" w14:paraId="0CA454A3" w14:textId="77777777" w:rsidTr="004705AD">
      <w:tc>
        <w:tcPr>
          <w:tcW w:w="3403" w:type="dxa"/>
        </w:tcPr>
        <w:p w14:paraId="2952787A" w14:textId="77777777" w:rsidR="00193032" w:rsidRDefault="00D970C4">
          <w:pPr>
            <w:pStyle w:val="Fuzeile"/>
            <w:rPr>
              <w:b/>
              <w:color w:val="FF0000"/>
              <w:sz w:val="16"/>
            </w:rPr>
          </w:pPr>
          <w:r>
            <w:rPr>
              <w:b/>
              <w:color w:val="FF0000"/>
              <w:sz w:val="16"/>
            </w:rPr>
            <w:t>Sachbearbeiter/in Sanitätsdienst</w:t>
          </w:r>
        </w:p>
      </w:tc>
      <w:tc>
        <w:tcPr>
          <w:tcW w:w="3827" w:type="dxa"/>
        </w:tcPr>
        <w:p w14:paraId="5BE4B390" w14:textId="77777777" w:rsidR="00193032" w:rsidRDefault="00D970C4">
          <w:pPr>
            <w:pStyle w:val="Fuzeile"/>
            <w:rPr>
              <w:rFonts w:ascii="Rockwell MT Light" w:hAnsi="Rockwell MT Light"/>
              <w:color w:val="FF0000"/>
              <w:sz w:val="16"/>
            </w:rPr>
          </w:pPr>
          <w:r>
            <w:rPr>
              <w:b/>
              <w:color w:val="FF0000"/>
              <w:sz w:val="16"/>
            </w:rPr>
            <w:t>Kontakt</w:t>
          </w:r>
        </w:p>
      </w:tc>
      <w:tc>
        <w:tcPr>
          <w:tcW w:w="3686" w:type="dxa"/>
        </w:tcPr>
        <w:p w14:paraId="6FC993F2" w14:textId="77777777" w:rsidR="00193032" w:rsidRDefault="00D970C4">
          <w:pPr>
            <w:pStyle w:val="Fuzeile"/>
            <w:rPr>
              <w:b/>
              <w:color w:val="FF0000"/>
              <w:sz w:val="16"/>
            </w:rPr>
          </w:pPr>
          <w:r>
            <w:rPr>
              <w:b/>
              <w:color w:val="FF0000"/>
              <w:sz w:val="16"/>
            </w:rPr>
            <w:t>Bankverbindung</w:t>
          </w:r>
        </w:p>
      </w:tc>
      <w:tc>
        <w:tcPr>
          <w:tcW w:w="1417" w:type="dxa"/>
        </w:tcPr>
        <w:p w14:paraId="233D95B0" w14:textId="77777777" w:rsidR="00193032" w:rsidRDefault="00193032">
          <w:pPr>
            <w:pStyle w:val="Fuzeile"/>
            <w:rPr>
              <w:b/>
              <w:sz w:val="16"/>
            </w:rPr>
          </w:pPr>
        </w:p>
      </w:tc>
    </w:tr>
    <w:tr w:rsidR="00193032" w14:paraId="4DAEB4E8" w14:textId="77777777" w:rsidTr="004705AD">
      <w:tc>
        <w:tcPr>
          <w:tcW w:w="3403" w:type="dxa"/>
        </w:tcPr>
        <w:p w14:paraId="174FA093" w14:textId="77777777" w:rsidR="00193032" w:rsidRDefault="00D970C4">
          <w:pPr>
            <w:pStyle w:val="Fuzeile"/>
            <w:rPr>
              <w:rFonts w:ascii="Rockwell MT Light" w:hAnsi="Rockwell MT Light"/>
              <w:sz w:val="16"/>
            </w:rPr>
          </w:pPr>
          <w:r>
            <w:rPr>
              <w:rFonts w:ascii="Rockwell MT Light" w:hAnsi="Rockwell MT Light"/>
              <w:sz w:val="16"/>
            </w:rPr>
            <w:t>BL  Mareike Sauer</w:t>
          </w:r>
        </w:p>
      </w:tc>
      <w:tc>
        <w:tcPr>
          <w:tcW w:w="3827" w:type="dxa"/>
        </w:tcPr>
        <w:p w14:paraId="64CFD315" w14:textId="77777777" w:rsidR="00193032" w:rsidRDefault="00D970C4">
          <w:pPr>
            <w:pStyle w:val="Fuzeile"/>
            <w:tabs>
              <w:tab w:val="left" w:pos="781"/>
            </w:tabs>
            <w:rPr>
              <w:rFonts w:ascii="Rockwell MT Light" w:hAnsi="Rockwell MT Light"/>
              <w:sz w:val="16"/>
            </w:rPr>
          </w:pPr>
          <w:r>
            <w:rPr>
              <w:rFonts w:ascii="Rockwell MT Light" w:hAnsi="Rockwell MT Light"/>
              <w:sz w:val="16"/>
            </w:rPr>
            <w:t>Tel.: 06068-9313-0   Fax: 06068-9313-40</w:t>
          </w:r>
        </w:p>
      </w:tc>
      <w:tc>
        <w:tcPr>
          <w:tcW w:w="3686" w:type="dxa"/>
        </w:tcPr>
        <w:p w14:paraId="13E1C8DD" w14:textId="77777777" w:rsidR="00193032" w:rsidRDefault="00D970C4">
          <w:pPr>
            <w:pStyle w:val="Fuzeile"/>
            <w:rPr>
              <w:rFonts w:ascii="Rockwell MT Light" w:hAnsi="Rockwell MT Light"/>
              <w:sz w:val="16"/>
            </w:rPr>
          </w:pPr>
          <w:r>
            <w:rPr>
              <w:rFonts w:ascii="Rockwell MT Light" w:hAnsi="Rockwell MT Light"/>
              <w:sz w:val="16"/>
            </w:rPr>
            <w:t>Volksbank Odenwald e.G.</w:t>
          </w:r>
        </w:p>
      </w:tc>
      <w:tc>
        <w:tcPr>
          <w:tcW w:w="1417" w:type="dxa"/>
        </w:tcPr>
        <w:p w14:paraId="57E37FE7" w14:textId="77777777" w:rsidR="00193032" w:rsidRDefault="00193032">
          <w:pPr>
            <w:pStyle w:val="Fuzeile"/>
            <w:rPr>
              <w:rFonts w:ascii="Rockwell MT Light" w:hAnsi="Rockwell MT Light"/>
              <w:sz w:val="16"/>
            </w:rPr>
          </w:pPr>
        </w:p>
      </w:tc>
    </w:tr>
    <w:tr w:rsidR="00193032" w14:paraId="26ECE8F5" w14:textId="77777777" w:rsidTr="004705AD">
      <w:trPr>
        <w:trHeight w:val="203"/>
      </w:trPr>
      <w:tc>
        <w:tcPr>
          <w:tcW w:w="3403" w:type="dxa"/>
        </w:tcPr>
        <w:p w14:paraId="425F0904" w14:textId="77777777" w:rsidR="00193032" w:rsidRDefault="00D970C4">
          <w:pPr>
            <w:pStyle w:val="Fuzeile"/>
            <w:rPr>
              <w:rFonts w:ascii="Rockwell MT Light" w:hAnsi="Rockwell MT Light"/>
              <w:sz w:val="16"/>
            </w:rPr>
          </w:pPr>
          <w:r>
            <w:rPr>
              <w:rFonts w:ascii="Rockwell MT Light" w:hAnsi="Rockwell MT Light"/>
              <w:sz w:val="16"/>
            </w:rPr>
            <w:t>Häfengasse 4</w:t>
          </w:r>
        </w:p>
      </w:tc>
      <w:tc>
        <w:tcPr>
          <w:tcW w:w="3827" w:type="dxa"/>
        </w:tcPr>
        <w:p w14:paraId="52E9A509" w14:textId="77777777" w:rsidR="00193032" w:rsidRDefault="00D970C4">
          <w:pPr>
            <w:pStyle w:val="Fuzeile"/>
            <w:tabs>
              <w:tab w:val="left" w:pos="781"/>
            </w:tabs>
            <w:rPr>
              <w:rFonts w:ascii="Rockwell MT Light" w:hAnsi="Rockwell MT Light"/>
              <w:sz w:val="16"/>
            </w:rPr>
          </w:pPr>
          <w:r>
            <w:rPr>
              <w:rFonts w:ascii="Rockwell MT Light" w:hAnsi="Rockwell MT Light"/>
              <w:sz w:val="16"/>
            </w:rPr>
            <w:t>Mobil: 0171-2718303</w:t>
          </w:r>
        </w:p>
      </w:tc>
      <w:tc>
        <w:tcPr>
          <w:tcW w:w="3686" w:type="dxa"/>
        </w:tcPr>
        <w:p w14:paraId="686D2827" w14:textId="09527407" w:rsidR="00193032" w:rsidRDefault="004705AD">
          <w:pPr>
            <w:pStyle w:val="Fuzeile"/>
            <w:rPr>
              <w:rFonts w:ascii="Rockwell MT Light" w:hAnsi="Rockwell MT Light"/>
              <w:sz w:val="16"/>
            </w:rPr>
          </w:pPr>
          <w:r>
            <w:rPr>
              <w:rFonts w:ascii="Rockwell MT Light" w:hAnsi="Rockwell MT Light"/>
              <w:sz w:val="16"/>
            </w:rPr>
            <w:t>IBAN: DE03 5086 3513 0008 0190 45</w:t>
          </w:r>
        </w:p>
      </w:tc>
      <w:tc>
        <w:tcPr>
          <w:tcW w:w="1417" w:type="dxa"/>
        </w:tcPr>
        <w:p w14:paraId="3EAA50DC" w14:textId="77777777" w:rsidR="00193032" w:rsidRDefault="00193032">
          <w:pPr>
            <w:pStyle w:val="Fuzeile"/>
            <w:rPr>
              <w:rFonts w:ascii="Rockwell MT Light" w:hAnsi="Rockwell MT Light"/>
              <w:sz w:val="16"/>
            </w:rPr>
          </w:pPr>
        </w:p>
      </w:tc>
    </w:tr>
    <w:tr w:rsidR="00193032" w14:paraId="7857418C" w14:textId="77777777" w:rsidTr="004705AD">
      <w:tc>
        <w:tcPr>
          <w:tcW w:w="3403" w:type="dxa"/>
        </w:tcPr>
        <w:p w14:paraId="69B1BB18" w14:textId="75AF00E9" w:rsidR="00193032" w:rsidRDefault="00D970C4">
          <w:pPr>
            <w:pStyle w:val="Fuzeile"/>
            <w:rPr>
              <w:rFonts w:ascii="Rockwell MT Light" w:hAnsi="Rockwell MT Light"/>
              <w:sz w:val="16"/>
            </w:rPr>
          </w:pPr>
          <w:r>
            <w:rPr>
              <w:rFonts w:ascii="Rockwell MT Light" w:hAnsi="Rockwell MT Light"/>
              <w:sz w:val="16"/>
            </w:rPr>
            <w:t>647</w:t>
          </w:r>
          <w:r w:rsidR="004705AD">
            <w:rPr>
              <w:rFonts w:ascii="Rockwell MT Light" w:hAnsi="Rockwell MT Light"/>
              <w:sz w:val="16"/>
            </w:rPr>
            <w:t>60</w:t>
          </w:r>
          <w:r>
            <w:rPr>
              <w:rFonts w:ascii="Rockwell MT Light" w:hAnsi="Rockwell MT Light"/>
              <w:sz w:val="16"/>
            </w:rPr>
            <w:t xml:space="preserve"> </w:t>
          </w:r>
          <w:r w:rsidR="004705AD">
            <w:rPr>
              <w:rFonts w:ascii="Rockwell MT Light" w:hAnsi="Rockwell MT Light"/>
              <w:sz w:val="16"/>
            </w:rPr>
            <w:t>Oberzent/ Beerfelden</w:t>
          </w:r>
        </w:p>
      </w:tc>
      <w:tc>
        <w:tcPr>
          <w:tcW w:w="3827" w:type="dxa"/>
        </w:tcPr>
        <w:p w14:paraId="62637B7B" w14:textId="77777777" w:rsidR="00193032" w:rsidRDefault="00D970C4">
          <w:pPr>
            <w:pStyle w:val="Fuzeile"/>
            <w:tabs>
              <w:tab w:val="left" w:pos="639"/>
            </w:tabs>
            <w:rPr>
              <w:rFonts w:ascii="Rockwell MT Light" w:hAnsi="Rockwell MT Light"/>
              <w:sz w:val="16"/>
              <w:lang w:val="it-IT"/>
            </w:rPr>
          </w:pPr>
          <w:r>
            <w:rPr>
              <w:rFonts w:ascii="Rockwell MT Light" w:hAnsi="Rockwell MT Light"/>
              <w:sz w:val="16"/>
              <w:lang w:val="it-IT"/>
            </w:rPr>
            <w:t>E-Mail: mareike-sauer@drk-beerfelden.de</w:t>
          </w:r>
        </w:p>
      </w:tc>
      <w:tc>
        <w:tcPr>
          <w:tcW w:w="3686" w:type="dxa"/>
        </w:tcPr>
        <w:p w14:paraId="1D850FE0" w14:textId="5EBEAE29" w:rsidR="00193032" w:rsidRDefault="004705AD">
          <w:pPr>
            <w:pStyle w:val="Fuzeile"/>
            <w:rPr>
              <w:rFonts w:ascii="Rockwell MT Light" w:hAnsi="Rockwell MT Light"/>
              <w:sz w:val="16"/>
            </w:rPr>
          </w:pPr>
          <w:r>
            <w:rPr>
              <w:rFonts w:ascii="Rockwell MT Light" w:hAnsi="Rockwell MT Light"/>
              <w:sz w:val="16"/>
            </w:rPr>
            <w:t>BIC : GENODE51MIC</w:t>
          </w:r>
        </w:p>
      </w:tc>
      <w:tc>
        <w:tcPr>
          <w:tcW w:w="1417" w:type="dxa"/>
        </w:tcPr>
        <w:p w14:paraId="14BED753" w14:textId="77777777" w:rsidR="00193032" w:rsidRDefault="00193032">
          <w:pPr>
            <w:pStyle w:val="Fuzeile"/>
            <w:rPr>
              <w:rFonts w:ascii="Rockwell MT Light" w:hAnsi="Rockwell MT Light"/>
              <w:sz w:val="16"/>
            </w:rPr>
          </w:pPr>
        </w:p>
      </w:tc>
    </w:tr>
  </w:tbl>
  <w:p w14:paraId="467A931E" w14:textId="77777777" w:rsidR="00193032" w:rsidRDefault="00193032">
    <w:pPr>
      <w:pStyle w:val="Fuzeile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1134" w14:textId="77777777" w:rsidR="00DF2E45" w:rsidRDefault="00DF2E45">
      <w:r>
        <w:separator/>
      </w:r>
    </w:p>
  </w:footnote>
  <w:footnote w:type="continuationSeparator" w:id="0">
    <w:p w14:paraId="14FBA160" w14:textId="77777777" w:rsidR="00DF2E45" w:rsidRDefault="00DF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17D0" w14:textId="77777777" w:rsidR="00193032" w:rsidRDefault="00DF2E45">
    <w:pPr>
      <w:pStyle w:val="Kopfzeile"/>
      <w:tabs>
        <w:tab w:val="clear" w:pos="4536"/>
      </w:tabs>
      <w:rPr>
        <w:rStyle w:val="Seitenzahl"/>
        <w:rFonts w:ascii="Arial Black" w:hAnsi="Arial Black"/>
        <w:sz w:val="22"/>
      </w:rPr>
    </w:pPr>
    <w:r>
      <w:rPr>
        <w:rFonts w:ascii="Arial Black" w:hAnsi="Arial Black"/>
        <w:noProof/>
        <w:snapToGrid/>
        <w:sz w:val="22"/>
      </w:rPr>
      <w:pict w14:anchorId="2728706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25pt;margin-top:-10.65pt;width:238.3pt;height:59pt;z-index:251657728" o:allowincell="f" filled="f" fillcolor="#036" stroked="f">
          <v:textbox>
            <w:txbxContent>
              <w:p w14:paraId="556DAD9C" w14:textId="77777777" w:rsidR="00193032" w:rsidRDefault="00E41123">
                <w:pPr>
                  <w:jc w:val="right"/>
                  <w:rPr>
                    <w:rFonts w:ascii="Gill Sans DRK" w:hAnsi="Gill Sans DRK"/>
                    <w:sz w:val="40"/>
                  </w:rPr>
                </w:pPr>
                <w:r>
                  <w:rPr>
                    <w:rFonts w:ascii="Gill Sans DRK" w:hAnsi="Gill Sans DRK"/>
                    <w:noProof/>
                    <w:snapToGrid/>
                    <w:color w:val="FF0000"/>
                    <w:sz w:val="40"/>
                    <w:lang w:eastAsia="zh-TW"/>
                  </w:rPr>
                  <w:drawing>
                    <wp:inline distT="0" distB="0" distL="0" distR="0" wp14:anchorId="2FF5C1F3" wp14:editId="021E54D5">
                      <wp:extent cx="2259330" cy="495300"/>
                      <wp:effectExtent l="19050" t="0" r="7620" b="0"/>
                      <wp:docPr id="9" name="Bild 9" descr="C:\Users\Erik Sauer\Desktop\drk-beerfelden.de\Logo_DRK_20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C:\Users\Erik Sauer\Desktop\drk-beerfelden.de\Logo_DRK_20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933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970C4">
      <w:rPr>
        <w:rStyle w:val="Seitenzahl"/>
        <w:rFonts w:ascii="Arial Black" w:hAnsi="Arial Black"/>
        <w:sz w:val="22"/>
      </w:rPr>
      <w:t>Kr</w:t>
    </w:r>
    <w:r w:rsidR="00D970C4">
      <w:rPr>
        <w:rStyle w:val="Seitenzahl"/>
        <w:rFonts w:ascii="Arial Black" w:hAnsi="Arial Black"/>
        <w:sz w:val="22"/>
      </w:rPr>
      <w:fldChar w:fldCharType="begin"/>
    </w:r>
    <w:r w:rsidR="00D970C4">
      <w:rPr>
        <w:rStyle w:val="Seitenzahl"/>
        <w:rFonts w:ascii="Arial Black" w:hAnsi="Arial Black"/>
        <w:sz w:val="22"/>
      </w:rPr>
      <w:instrText xml:space="preserve"> - SEITE - </w:instrText>
    </w:r>
    <w:r w:rsidR="00D970C4">
      <w:rPr>
        <w:rStyle w:val="Seitenzahl"/>
        <w:rFonts w:ascii="Arial Black" w:hAnsi="Arial Black"/>
        <w:sz w:val="22"/>
      </w:rPr>
      <w:fldChar w:fldCharType="separate"/>
    </w:r>
    <w:r w:rsidR="00D970C4">
      <w:rPr>
        <w:rStyle w:val="Seitenzahl"/>
        <w:rFonts w:ascii="Arial Black" w:hAnsi="Arial Black"/>
        <w:sz w:val="22"/>
      </w:rPr>
      <w:t>1</w:t>
    </w:r>
    <w:r w:rsidR="00D970C4">
      <w:rPr>
        <w:rStyle w:val="Seitenzahl"/>
        <w:rFonts w:ascii="Arial Black" w:hAnsi="Arial Black"/>
        <w:sz w:val="22"/>
      </w:rPr>
      <w:fldChar w:fldCharType="end"/>
    </w:r>
    <w:r w:rsidR="00D970C4">
      <w:rPr>
        <w:rStyle w:val="Seitenzahl"/>
        <w:rFonts w:ascii="Arial Black" w:hAnsi="Arial Black"/>
        <w:sz w:val="22"/>
      </w:rPr>
      <w:t>eisverband Odenwaldkreis</w:t>
    </w:r>
  </w:p>
  <w:p w14:paraId="116859BC" w14:textId="77777777" w:rsidR="00193032" w:rsidRDefault="00D970C4">
    <w:pPr>
      <w:pStyle w:val="Kopfzeile"/>
      <w:tabs>
        <w:tab w:val="clear" w:pos="4536"/>
      </w:tabs>
      <w:rPr>
        <w:rFonts w:ascii="Rockwell MT Light" w:hAnsi="Rockwell MT Light"/>
        <w:sz w:val="22"/>
      </w:rPr>
    </w:pPr>
    <w:r>
      <w:rPr>
        <w:rStyle w:val="Seitenzahl"/>
        <w:rFonts w:ascii="Arial Black" w:hAnsi="Arial Black"/>
        <w:sz w:val="22"/>
      </w:rPr>
      <w:t>Ortverein Beerfelden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BF4"/>
    <w:rsid w:val="00181BF4"/>
    <w:rsid w:val="00193032"/>
    <w:rsid w:val="004705AD"/>
    <w:rsid w:val="00515ABB"/>
    <w:rsid w:val="00D970C4"/>
    <w:rsid w:val="00DF2E45"/>
    <w:rsid w:val="00E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3A81D5C"/>
  <w15:docId w15:val="{48532D6D-150F-406E-A5BA-86BDD67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Rockwell MT Light" w:hAnsi="Rockwell MT Light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Rockwell MT Light" w:hAnsi="Rockwell MT Light"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BB"/>
    <w:rPr>
      <w:rFonts w:ascii="Tahoma" w:hAnsi="Tahoma" w:cs="Tahoma"/>
      <w:snapToGrid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RK\Briefbogen%20DRK%20Rothenber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DRK Rothenbergen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BriefbogenHVO Beerfelden</vt:lpstr>
    </vt:vector>
  </TitlesOfParts>
  <Company>DRK KV Gelnhausen e.V. Bereitschaft Rothenbergen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BriefbogenHVO Beerfelden</dc:title>
  <dc:creator>Erik</dc:creator>
  <cp:lastModifiedBy>Erik Sauer</cp:lastModifiedBy>
  <cp:revision>2</cp:revision>
  <cp:lastPrinted>2010-07-26T19:43:00Z</cp:lastPrinted>
  <dcterms:created xsi:type="dcterms:W3CDTF">2020-02-18T08:30:00Z</dcterms:created>
  <dcterms:modified xsi:type="dcterms:W3CDTF">2020-02-18T08:30:00Z</dcterms:modified>
</cp:coreProperties>
</file>